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8D" w:rsidRDefault="0044088D" w:rsidP="0044088D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44088D" w:rsidRDefault="0044088D" w:rsidP="0044088D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 xml:space="preserve">VLOGA KANDIDATURE ZA PRODEKANA </w:t>
      </w: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 xml:space="preserve">za </w:t>
      </w:r>
      <w:r w:rsidR="0051025A">
        <w:rPr>
          <w:rFonts w:asciiTheme="minorHAnsi" w:hAnsiTheme="minorHAnsi"/>
          <w:b/>
        </w:rPr>
        <w:t>raziskov</w:t>
      </w:r>
      <w:r w:rsidR="00035646">
        <w:rPr>
          <w:rFonts w:asciiTheme="minorHAnsi" w:hAnsiTheme="minorHAnsi"/>
          <w:b/>
        </w:rPr>
        <w:t>a</w:t>
      </w:r>
      <w:r w:rsidR="0051025A">
        <w:rPr>
          <w:rFonts w:asciiTheme="minorHAnsi" w:hAnsiTheme="minorHAnsi"/>
          <w:b/>
        </w:rPr>
        <w:t>l</w:t>
      </w:r>
      <w:r w:rsidR="00035646">
        <w:rPr>
          <w:rFonts w:asciiTheme="minorHAnsi" w:hAnsiTheme="minorHAnsi"/>
          <w:b/>
        </w:rPr>
        <w:t>no</w:t>
      </w:r>
      <w:r w:rsidRPr="00AD3C73">
        <w:rPr>
          <w:rFonts w:asciiTheme="minorHAnsi" w:hAnsiTheme="minorHAnsi"/>
          <w:b/>
        </w:rPr>
        <w:t xml:space="preserve"> dejavnost</w:t>
      </w: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>Medicinske fakultete Univerze v Mariboru</w:t>
      </w:r>
    </w:p>
    <w:p w:rsidR="0044088D" w:rsidRPr="00AD3C73" w:rsidRDefault="0044088D" w:rsidP="0044088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Spodaj podpisani visokošolski učitelj  _____________________________________________, </w:t>
      </w:r>
    </w:p>
    <w:p w:rsidR="0044088D" w:rsidRPr="00AD3C73" w:rsidRDefault="0044088D" w:rsidP="0044088D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                         (ime in priimek) </w:t>
      </w:r>
    </w:p>
    <w:p w:rsidR="0044088D" w:rsidRPr="00AD3C73" w:rsidRDefault="0044088D" w:rsidP="0044088D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zaposlen na Medicinski fakulteti Univerze v Mariboru,   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stanujoč: ________________________________ , telefon: __________________________,</w:t>
      </w: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ind w:left="2124" w:firstLine="708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D3C73">
        <w:rPr>
          <w:rFonts w:asciiTheme="minorHAnsi" w:hAnsiTheme="minorHAnsi"/>
          <w:b/>
        </w:rPr>
        <w:t>vlag</w:t>
      </w:r>
      <w:r w:rsidR="00035646">
        <w:rPr>
          <w:rFonts w:asciiTheme="minorHAnsi" w:hAnsiTheme="minorHAnsi"/>
          <w:b/>
        </w:rPr>
        <w:t>am kandidaturo za prodekana za raziskovalno</w:t>
      </w:r>
      <w:r w:rsidRPr="00AD3C73">
        <w:rPr>
          <w:rFonts w:asciiTheme="minorHAnsi" w:hAnsiTheme="minorHAnsi"/>
          <w:b/>
        </w:rPr>
        <w:t xml:space="preserve"> dejavnost Medicinske fakultete Univerze v Mariboru</w:t>
      </w:r>
      <w:r w:rsidRPr="00AD3C73">
        <w:rPr>
          <w:rFonts w:asciiTheme="minorHAnsi" w:hAnsiTheme="minorHAnsi"/>
        </w:rPr>
        <w:t>.</w:t>
      </w: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AD3C73">
        <w:rPr>
          <w:rFonts w:asciiTheme="minorHAnsi" w:hAnsiTheme="minorHAnsi"/>
          <w:b/>
          <w:u w:val="single"/>
        </w:rPr>
        <w:t>Opomba: Vlogi mora biti priloženo pisno soglasje</w:t>
      </w:r>
      <w:r w:rsidR="001204C5">
        <w:rPr>
          <w:rFonts w:asciiTheme="minorHAnsi" w:hAnsiTheme="minorHAnsi"/>
          <w:b/>
          <w:u w:val="single"/>
        </w:rPr>
        <w:t xml:space="preserve"> in program dela</w:t>
      </w:r>
      <w:bookmarkStart w:id="0" w:name="_GoBack"/>
      <w:bookmarkEnd w:id="0"/>
      <w:r w:rsidRPr="00AD3C73">
        <w:rPr>
          <w:rFonts w:asciiTheme="minorHAnsi" w:hAnsiTheme="minorHAnsi"/>
          <w:b/>
          <w:u w:val="single"/>
        </w:rPr>
        <w:t xml:space="preserve"> kandidata. 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Datum: _____________________________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ind w:left="432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___________________________________ </w:t>
      </w:r>
    </w:p>
    <w:p w:rsidR="0044088D" w:rsidRPr="00AD3C73" w:rsidRDefault="0044088D" w:rsidP="0044088D">
      <w:pPr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           (podpis)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Default="0044088D" w:rsidP="0044088D">
      <w:pPr>
        <w:autoSpaceDE w:val="0"/>
        <w:autoSpaceDN w:val="0"/>
        <w:adjustRightInd w:val="0"/>
        <w:rPr>
          <w:rFonts w:asciiTheme="minorHAnsi" w:hAnsiTheme="minorHAnsi"/>
        </w:rPr>
      </w:pPr>
    </w:p>
    <w:p w:rsidR="00730A6E" w:rsidRPr="00AD3C73" w:rsidRDefault="00730A6E" w:rsidP="0044088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 xml:space="preserve">PISNO SOGLASJE H KANDIDATURI ZA PRODEKANA </w:t>
      </w: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44088D" w:rsidRPr="00AD3C73" w:rsidRDefault="00035646" w:rsidP="0044088D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raziskovalno</w:t>
      </w:r>
      <w:r w:rsidR="0044088D" w:rsidRPr="00AD3C73">
        <w:rPr>
          <w:rFonts w:asciiTheme="minorHAnsi" w:hAnsiTheme="minorHAnsi"/>
          <w:b/>
        </w:rPr>
        <w:t xml:space="preserve"> dejavnost Medicinske fakultete Univerze v Mariboru</w:t>
      </w: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 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Podpisani visokošolski učitelj Medicinske fakultete Univerze v Mariboru ____________________________________________________________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(akademski naslov, ime in priimek) </w:t>
      </w: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na podlagi Sklepa o razpisu postopka kandidiranja in imenovanja prodekana za izobraževalno dejavnost in prodekana za raziskovalno dejavnost Medicinske fakultete Univerze v Mariboru</w:t>
      </w:r>
    </w:p>
    <w:p w:rsidR="0044088D" w:rsidRPr="00AD3C73" w:rsidRDefault="0044088D" w:rsidP="0044088D">
      <w:pPr>
        <w:autoSpaceDE w:val="0"/>
        <w:autoSpaceDN w:val="0"/>
        <w:adjustRightInd w:val="0"/>
        <w:ind w:left="2160" w:firstLine="720"/>
        <w:rPr>
          <w:rFonts w:asciiTheme="minorHAnsi" w:hAnsiTheme="minorHAnsi"/>
          <w:b/>
        </w:rPr>
      </w:pPr>
    </w:p>
    <w:p w:rsidR="0044088D" w:rsidRPr="00AD3C73" w:rsidRDefault="0044088D" w:rsidP="0044088D">
      <w:pPr>
        <w:autoSpaceDE w:val="0"/>
        <w:autoSpaceDN w:val="0"/>
        <w:adjustRightInd w:val="0"/>
        <w:ind w:left="2160" w:firstLine="720"/>
        <w:rPr>
          <w:rFonts w:asciiTheme="minorHAnsi" w:hAnsiTheme="minorHAnsi"/>
          <w:b/>
        </w:rPr>
      </w:pPr>
      <w:r w:rsidRPr="00AD3C73">
        <w:rPr>
          <w:rFonts w:asciiTheme="minorHAnsi" w:hAnsiTheme="minorHAnsi"/>
          <w:b/>
        </w:rPr>
        <w:t xml:space="preserve">podajam pisno soglasje h kandidaturi </w:t>
      </w:r>
    </w:p>
    <w:p w:rsidR="0044088D" w:rsidRPr="00AD3C73" w:rsidRDefault="0044088D" w:rsidP="0044088D">
      <w:pPr>
        <w:autoSpaceDE w:val="0"/>
        <w:autoSpaceDN w:val="0"/>
        <w:adjustRightInd w:val="0"/>
        <w:ind w:left="2160" w:firstLine="720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za prodekana za </w:t>
      </w:r>
      <w:r w:rsidR="00035646">
        <w:rPr>
          <w:rFonts w:asciiTheme="minorHAnsi" w:hAnsiTheme="minorHAnsi"/>
        </w:rPr>
        <w:t>raziskovalno</w:t>
      </w:r>
      <w:r w:rsidRPr="00AD3C73">
        <w:rPr>
          <w:rFonts w:asciiTheme="minorHAnsi" w:hAnsiTheme="minorHAnsi"/>
        </w:rPr>
        <w:t xml:space="preserve"> dejavnost Medicinske fakultete Univerze v Mariboru. 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Datum: __________________________</w:t>
      </w: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4088D" w:rsidRPr="00AD3C73" w:rsidRDefault="0044088D" w:rsidP="0044088D">
      <w:pPr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>_________________________________</w:t>
      </w:r>
    </w:p>
    <w:p w:rsidR="0044088D" w:rsidRPr="00AD3C73" w:rsidRDefault="0044088D" w:rsidP="00730A6E">
      <w:pPr>
        <w:autoSpaceDE w:val="0"/>
        <w:autoSpaceDN w:val="0"/>
        <w:adjustRightInd w:val="0"/>
        <w:ind w:left="4320" w:firstLine="720"/>
        <w:jc w:val="both"/>
        <w:rPr>
          <w:rFonts w:asciiTheme="minorHAnsi" w:hAnsiTheme="minorHAnsi"/>
        </w:rPr>
      </w:pPr>
      <w:r w:rsidRPr="00AD3C73">
        <w:rPr>
          <w:rFonts w:asciiTheme="minorHAnsi" w:hAnsiTheme="minorHAnsi"/>
        </w:rPr>
        <w:t xml:space="preserve">                                   (podpis)</w:t>
      </w:r>
    </w:p>
    <w:p w:rsidR="0044088D" w:rsidRPr="00AD3C73" w:rsidRDefault="0044088D" w:rsidP="0044088D">
      <w:pPr>
        <w:autoSpaceDE w:val="0"/>
        <w:autoSpaceDN w:val="0"/>
        <w:adjustRightInd w:val="0"/>
        <w:rPr>
          <w:rFonts w:asciiTheme="minorHAnsi" w:hAnsiTheme="minorHAnsi"/>
        </w:rPr>
      </w:pPr>
    </w:p>
    <w:p w:rsidR="007564BD" w:rsidRPr="00AD3C73" w:rsidRDefault="007564BD" w:rsidP="0044088D">
      <w:pPr>
        <w:rPr>
          <w:rFonts w:asciiTheme="minorHAnsi" w:hAnsiTheme="minorHAnsi"/>
        </w:rPr>
      </w:pPr>
    </w:p>
    <w:sectPr w:rsidR="007564BD" w:rsidRPr="00AD3C73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B8" w:rsidRDefault="00734CB8" w:rsidP="00BB5C4F">
      <w:pPr>
        <w:spacing w:after="0"/>
      </w:pPr>
      <w:r>
        <w:separator/>
      </w:r>
    </w:p>
  </w:endnote>
  <w:endnote w:type="continuationSeparator" w:id="0">
    <w:p w:rsidR="00734CB8" w:rsidRDefault="00734CB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204C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204C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734CB8" w:rsidP="00D17A99">
    <w:pPr>
      <w:pStyle w:val="Noga"/>
      <w:jc w:val="center"/>
      <w:rPr>
        <w:color w:val="006A8E"/>
        <w:sz w:val="18"/>
      </w:rPr>
    </w:pPr>
    <w:r w:rsidRPr="003A14A4">
      <w:rPr>
        <w:noProof/>
        <w:color w:val="006A8E"/>
        <w:sz w:val="18"/>
        <w:lang w:eastAsia="sl-SI"/>
      </w:rPr>
      <w:drawing>
        <wp:inline distT="0" distB="0" distL="0" distR="0">
          <wp:extent cx="247650" cy="5905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26B" w:rsidRDefault="0028526B" w:rsidP="00D17A99">
    <w:pPr>
      <w:pStyle w:val="Noga"/>
      <w:jc w:val="center"/>
      <w:rPr>
        <w:color w:val="006A8E"/>
        <w:sz w:val="18"/>
      </w:rPr>
    </w:pPr>
  </w:p>
  <w:p w:rsidR="00D17A99" w:rsidRPr="00D17A99" w:rsidRDefault="008B57DA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mf</w:t>
    </w:r>
    <w:r w:rsidR="00311139" w:rsidRPr="00311139">
      <w:rPr>
        <w:color w:val="006A8E"/>
        <w:sz w:val="18"/>
      </w:rPr>
      <w:t>@</w:t>
    </w:r>
    <w:r w:rsidR="005F120A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601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</w:t>
    </w:r>
    <w:r>
      <w:rPr>
        <w:color w:val="006A8E"/>
        <w:sz w:val="18"/>
      </w:rPr>
      <w:t>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IBAN: SI56 0110 0600 0020 393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B8" w:rsidRDefault="00734CB8" w:rsidP="00BB5C4F">
      <w:pPr>
        <w:spacing w:after="0"/>
      </w:pPr>
      <w:r>
        <w:separator/>
      </w:r>
    </w:p>
  </w:footnote>
  <w:footnote w:type="continuationSeparator" w:id="0">
    <w:p w:rsidR="00734CB8" w:rsidRDefault="00734CB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734CB8" w:rsidP="00054766">
    <w:pPr>
      <w:pStyle w:val="Glava"/>
      <w:jc w:val="center"/>
    </w:pPr>
    <w:r w:rsidRPr="00514711">
      <w:rPr>
        <w:noProof/>
        <w:lang w:eastAsia="sl-SI"/>
      </w:rPr>
      <w:drawing>
        <wp:inline distT="0" distB="0" distL="0" distR="0">
          <wp:extent cx="904875" cy="514350"/>
          <wp:effectExtent l="0" t="0" r="9525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DC5A67" w:rsidRPr="00DA0D06" w:rsidRDefault="00054766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8B57DA" w:rsidRPr="00DA0D06">
      <w:rPr>
        <w:b/>
        <w:color w:val="006A8E"/>
        <w:sz w:val="18"/>
      </w:rPr>
      <w:t>MEDICINSKA FAKULTETA</w:t>
    </w:r>
  </w:p>
  <w:p w:rsidR="00054766" w:rsidRPr="00976774" w:rsidRDefault="00DC5A67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="008B57DA">
      <w:rPr>
        <w:color w:val="006A8E"/>
        <w:sz w:val="18"/>
      </w:rPr>
      <w:t>Slomškov trg 15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9D1978" w:rsidRPr="009D1978">
      <w:rPr>
        <w:color w:val="006A8E"/>
        <w:sz w:val="18"/>
      </w:rPr>
      <w:t>www.</w:t>
    </w:r>
    <w:r w:rsidR="008B57DA">
      <w:rPr>
        <w:color w:val="006A8E"/>
        <w:sz w:val="18"/>
      </w:rPr>
      <w:t>mf</w:t>
    </w:r>
    <w:r w:rsidR="009D1978" w:rsidRPr="009D1978">
      <w:rPr>
        <w:color w:val="006A8E"/>
        <w:sz w:val="18"/>
      </w:rPr>
      <w:t>.</w:t>
    </w:r>
    <w:r w:rsidR="005F120A">
      <w:rPr>
        <w:color w:val="006A8E"/>
        <w:sz w:val="18"/>
      </w:rPr>
      <w:t>um.si</w:t>
    </w:r>
  </w:p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EF2"/>
    <w:multiLevelType w:val="hybridMultilevel"/>
    <w:tmpl w:val="035AE9AA"/>
    <w:lvl w:ilvl="0" w:tplc="5CF469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12D75"/>
    <w:multiLevelType w:val="hybridMultilevel"/>
    <w:tmpl w:val="349CC2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455D3"/>
    <w:multiLevelType w:val="hybridMultilevel"/>
    <w:tmpl w:val="42F63B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B8"/>
    <w:rsid w:val="00015E8D"/>
    <w:rsid w:val="00022766"/>
    <w:rsid w:val="00035646"/>
    <w:rsid w:val="000374F3"/>
    <w:rsid w:val="00051DAE"/>
    <w:rsid w:val="00051F90"/>
    <w:rsid w:val="00054766"/>
    <w:rsid w:val="00060A23"/>
    <w:rsid w:val="000B5F20"/>
    <w:rsid w:val="000F1A06"/>
    <w:rsid w:val="001204C5"/>
    <w:rsid w:val="001345CB"/>
    <w:rsid w:val="001C129C"/>
    <w:rsid w:val="002126B2"/>
    <w:rsid w:val="00215201"/>
    <w:rsid w:val="00244C8A"/>
    <w:rsid w:val="0028526B"/>
    <w:rsid w:val="00292DFE"/>
    <w:rsid w:val="002D2DFE"/>
    <w:rsid w:val="00311139"/>
    <w:rsid w:val="00342940"/>
    <w:rsid w:val="003A14A4"/>
    <w:rsid w:val="003B4594"/>
    <w:rsid w:val="003E0246"/>
    <w:rsid w:val="00400569"/>
    <w:rsid w:val="00413C63"/>
    <w:rsid w:val="004257FB"/>
    <w:rsid w:val="0044088D"/>
    <w:rsid w:val="00466B40"/>
    <w:rsid w:val="00467759"/>
    <w:rsid w:val="004A644A"/>
    <w:rsid w:val="004C2BE3"/>
    <w:rsid w:val="004D4EC4"/>
    <w:rsid w:val="005043CB"/>
    <w:rsid w:val="0051025A"/>
    <w:rsid w:val="00522FDF"/>
    <w:rsid w:val="005376C1"/>
    <w:rsid w:val="00576763"/>
    <w:rsid w:val="005D555E"/>
    <w:rsid w:val="005F120A"/>
    <w:rsid w:val="006837C4"/>
    <w:rsid w:val="006A3EBA"/>
    <w:rsid w:val="006D45DB"/>
    <w:rsid w:val="007138CE"/>
    <w:rsid w:val="00730A6E"/>
    <w:rsid w:val="00734CB8"/>
    <w:rsid w:val="00751834"/>
    <w:rsid w:val="007554FD"/>
    <w:rsid w:val="007564BD"/>
    <w:rsid w:val="00784EB8"/>
    <w:rsid w:val="007B34C1"/>
    <w:rsid w:val="007E0A70"/>
    <w:rsid w:val="0084686B"/>
    <w:rsid w:val="00884BE7"/>
    <w:rsid w:val="00887B29"/>
    <w:rsid w:val="008A3AC0"/>
    <w:rsid w:val="008B57DA"/>
    <w:rsid w:val="00962BBF"/>
    <w:rsid w:val="00976774"/>
    <w:rsid w:val="009775A6"/>
    <w:rsid w:val="009918EF"/>
    <w:rsid w:val="009956F4"/>
    <w:rsid w:val="009D1334"/>
    <w:rsid w:val="009D1978"/>
    <w:rsid w:val="00A03F1E"/>
    <w:rsid w:val="00A03F28"/>
    <w:rsid w:val="00A307E1"/>
    <w:rsid w:val="00A64895"/>
    <w:rsid w:val="00AD3C73"/>
    <w:rsid w:val="00B02A70"/>
    <w:rsid w:val="00B13296"/>
    <w:rsid w:val="00B14DD9"/>
    <w:rsid w:val="00B305C3"/>
    <w:rsid w:val="00BB5C4F"/>
    <w:rsid w:val="00BF41B1"/>
    <w:rsid w:val="00C31EF1"/>
    <w:rsid w:val="00C54764"/>
    <w:rsid w:val="00C671EA"/>
    <w:rsid w:val="00C731EA"/>
    <w:rsid w:val="00CD7DA4"/>
    <w:rsid w:val="00CE454E"/>
    <w:rsid w:val="00D17A99"/>
    <w:rsid w:val="00D17D42"/>
    <w:rsid w:val="00D45A13"/>
    <w:rsid w:val="00D4797B"/>
    <w:rsid w:val="00D554AE"/>
    <w:rsid w:val="00D57911"/>
    <w:rsid w:val="00D76383"/>
    <w:rsid w:val="00D973F1"/>
    <w:rsid w:val="00DA0D06"/>
    <w:rsid w:val="00DC556E"/>
    <w:rsid w:val="00DC5A67"/>
    <w:rsid w:val="00DC624A"/>
    <w:rsid w:val="00DD3A72"/>
    <w:rsid w:val="00E01C78"/>
    <w:rsid w:val="00E10BCB"/>
    <w:rsid w:val="00E52322"/>
    <w:rsid w:val="00E57A5B"/>
    <w:rsid w:val="00E757D1"/>
    <w:rsid w:val="00F1084A"/>
    <w:rsid w:val="00F22984"/>
    <w:rsid w:val="00F32A16"/>
    <w:rsid w:val="00F51722"/>
    <w:rsid w:val="00F75BC3"/>
    <w:rsid w:val="00F92457"/>
    <w:rsid w:val="00FB756D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0A3EB4"/>
  <w15:chartTrackingRefBased/>
  <w15:docId w15:val="{11D3DCE8-1277-4228-A69B-B9713FC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1C129C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1C129C"/>
    <w:rPr>
      <w:rFonts w:ascii="Times New Roman" w:hAnsi="Times New Roman"/>
      <w:sz w:val="24"/>
    </w:rPr>
  </w:style>
  <w:style w:type="paragraph" w:styleId="Telobesedila3">
    <w:name w:val="Body Text 3"/>
    <w:basedOn w:val="Navaden"/>
    <w:link w:val="Telobesedila3Znak"/>
    <w:rsid w:val="001C129C"/>
    <w:rPr>
      <w:rFonts w:ascii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rsid w:val="001C129C"/>
    <w:rPr>
      <w:rFonts w:ascii="Times New Roman" w:hAnsi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76763"/>
    <w:pPr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rsid w:val="005767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elka\MEDICINSKA%20FAKULTETA\SENAT\SEZNAM%20NAVZO&#268;IH-Senat%20MF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 NAVZOČIH-Senat MF.dot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Rakun</dc:creator>
  <cp:keywords/>
  <cp:lastModifiedBy>Jelka Rakun</cp:lastModifiedBy>
  <cp:revision>4</cp:revision>
  <cp:lastPrinted>2016-05-17T05:59:00Z</cp:lastPrinted>
  <dcterms:created xsi:type="dcterms:W3CDTF">2016-11-04T11:20:00Z</dcterms:created>
  <dcterms:modified xsi:type="dcterms:W3CDTF">2016-11-04T11:37:00Z</dcterms:modified>
</cp:coreProperties>
</file>